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60D2" w14:textId="33FA8B26" w:rsidR="002114D7" w:rsidRPr="00BD6DA2" w:rsidRDefault="002114D7" w:rsidP="005C6658">
      <w:pPr>
        <w:autoSpaceDE w:val="0"/>
        <w:autoSpaceDN w:val="0"/>
        <w:adjustRightInd w:val="0"/>
        <w:snapToGrid w:val="0"/>
        <w:spacing w:before="170" w:after="4"/>
        <w:jc w:val="center"/>
        <w:rPr>
          <w:rFonts w:ascii="Calibri" w:hAnsi="Calibri" w:cs="Calibri"/>
          <w:b/>
          <w:noProof/>
          <w:sz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5697328B" wp14:editId="017AD9EA">
            <wp:simplePos x="0" y="0"/>
            <wp:positionH relativeFrom="column">
              <wp:posOffset>-752475</wp:posOffset>
            </wp:positionH>
            <wp:positionV relativeFrom="paragraph">
              <wp:posOffset>-303530</wp:posOffset>
            </wp:positionV>
            <wp:extent cx="1514475" cy="1616710"/>
            <wp:effectExtent l="0" t="0" r="0" b="0"/>
            <wp:wrapTight wrapText="bothSides">
              <wp:wrapPolygon edited="0">
                <wp:start x="9238" y="1527"/>
                <wp:lineTo x="7336" y="2291"/>
                <wp:lineTo x="2445" y="5345"/>
                <wp:lineTo x="1358" y="9926"/>
                <wp:lineTo x="1358" y="10690"/>
                <wp:lineTo x="2174" y="14762"/>
                <wp:lineTo x="5977" y="18325"/>
                <wp:lineTo x="9509" y="19598"/>
                <wp:lineTo x="11955" y="19598"/>
                <wp:lineTo x="20377" y="18580"/>
                <wp:lineTo x="20377" y="10181"/>
                <wp:lineTo x="19291" y="5345"/>
                <wp:lineTo x="14400" y="2291"/>
                <wp:lineTo x="12498" y="1527"/>
                <wp:lineTo x="9238" y="1527"/>
              </wp:wrapPolygon>
            </wp:wrapTight>
            <wp:docPr id="1" name="Picture 1" descr="F:\AWC-computer\Photos\House Signage Web use etc\GFWC_Logo_2747C+1245C+1815C+K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WC-computer\Photos\House Signage Web use etc\GFWC_Logo_2747C+1245C+1815C+K_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61068A32" wp14:editId="52F0961A">
            <wp:simplePos x="0" y="0"/>
            <wp:positionH relativeFrom="column">
              <wp:posOffset>5260975</wp:posOffset>
            </wp:positionH>
            <wp:positionV relativeFrom="paragraph">
              <wp:posOffset>-179705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Picture 5" descr="G:\AWC\GFWC GA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WC\GFWC GA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58">
        <w:rPr>
          <w:rFonts w:ascii="Calibri" w:hAnsi="Calibri" w:cs="Calibri"/>
          <w:b/>
          <w:noProof/>
          <w:sz w:val="32"/>
        </w:rPr>
        <w:t>Covington Woman’s Club</w:t>
      </w:r>
    </w:p>
    <w:p w14:paraId="78F4FF66" w14:textId="77777777" w:rsidR="002114D7" w:rsidRPr="00054F05" w:rsidRDefault="002114D7" w:rsidP="002114D7">
      <w:pPr>
        <w:rPr>
          <w:rFonts w:ascii="Calibri" w:hAnsi="Calibri" w:cs="Calibri"/>
          <w:sz w:val="6"/>
        </w:rPr>
      </w:pPr>
    </w:p>
    <w:p w14:paraId="69F6E536" w14:textId="77777777" w:rsidR="002114D7" w:rsidRPr="002114D7" w:rsidRDefault="002114D7" w:rsidP="002114D7">
      <w:pPr>
        <w:jc w:val="center"/>
        <w:rPr>
          <w:rFonts w:ascii="Calibri" w:hAnsi="Calibri" w:cs="Calibri"/>
        </w:rPr>
      </w:pPr>
      <w:r w:rsidRPr="002114D7">
        <w:rPr>
          <w:rFonts w:ascii="Calibri" w:hAnsi="Calibri" w:cs="Calibri"/>
        </w:rPr>
        <w:t>Member of Georgia Federation of Women’s Club (GFWC Georgia)</w:t>
      </w:r>
    </w:p>
    <w:p w14:paraId="3FC43DE1" w14:textId="77777777" w:rsidR="002114D7" w:rsidRPr="002114D7" w:rsidRDefault="002114D7" w:rsidP="002114D7">
      <w:pPr>
        <w:jc w:val="center"/>
        <w:rPr>
          <w:rFonts w:ascii="Calibri" w:hAnsi="Calibri" w:cs="Calibri"/>
        </w:rPr>
      </w:pPr>
      <w:r w:rsidRPr="002114D7">
        <w:rPr>
          <w:rFonts w:ascii="Calibri" w:hAnsi="Calibri" w:cs="Calibri"/>
        </w:rPr>
        <w:t>Member of General Federation of Women’s Clubs (GFWC)</w:t>
      </w:r>
    </w:p>
    <w:p w14:paraId="6686C4D7" w14:textId="77777777" w:rsidR="002114D7" w:rsidRDefault="002114D7" w:rsidP="002114D7">
      <w:pPr>
        <w:jc w:val="center"/>
        <w:rPr>
          <w:rFonts w:ascii="Calibri" w:hAnsi="Calibri" w:cs="Calibri"/>
          <w:b/>
        </w:rPr>
      </w:pPr>
    </w:p>
    <w:p w14:paraId="5B3A5FB8" w14:textId="77777777" w:rsidR="002114D7" w:rsidRPr="00EB0D44" w:rsidRDefault="002114D7" w:rsidP="002114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GFWC Georgia</w:t>
      </w:r>
      <w:r w:rsidRPr="00EB0D44">
        <w:rPr>
          <w:rFonts w:ascii="Calibri" w:hAnsi="Calibri" w:cs="Calibri"/>
          <w:b/>
        </w:rPr>
        <w:t xml:space="preserve"> Mission</w:t>
      </w:r>
    </w:p>
    <w:p w14:paraId="6976FA18" w14:textId="77777777" w:rsidR="002114D7" w:rsidRPr="00123732" w:rsidRDefault="002114D7" w:rsidP="002114D7">
      <w:pPr>
        <w:pStyle w:val="BBBodyText"/>
        <w:ind w:firstLine="0"/>
        <w:jc w:val="center"/>
        <w:rPr>
          <w:rFonts w:ascii="Calibri" w:hAnsi="Calibri" w:cs="Calibri"/>
          <w:i/>
        </w:rPr>
      </w:pPr>
      <w:r w:rsidRPr="00123732">
        <w:rPr>
          <w:rFonts w:ascii="Calibri" w:hAnsi="Calibri" w:cs="Calibri"/>
          <w:i/>
        </w:rPr>
        <w:t xml:space="preserve">“GFWC Georgia is a statewide women’s volunteer organization dedicated to </w:t>
      </w:r>
      <w:r>
        <w:rPr>
          <w:rFonts w:ascii="Calibri" w:hAnsi="Calibri" w:cs="Calibri"/>
          <w:i/>
        </w:rPr>
        <w:t>c</w:t>
      </w:r>
      <w:r w:rsidRPr="00123732">
        <w:rPr>
          <w:rFonts w:ascii="Calibri" w:hAnsi="Calibri" w:cs="Calibri"/>
          <w:i/>
        </w:rPr>
        <w:t>ommunity improvement by enhancing the lives of o</w:t>
      </w:r>
      <w:r>
        <w:rPr>
          <w:rFonts w:ascii="Calibri" w:hAnsi="Calibri" w:cs="Calibri"/>
          <w:i/>
        </w:rPr>
        <w:t>thers through volunteer service</w:t>
      </w:r>
      <w:r w:rsidRPr="00123732">
        <w:rPr>
          <w:rFonts w:ascii="Calibri" w:hAnsi="Calibri" w:cs="Calibri"/>
          <w:i/>
        </w:rPr>
        <w:t>.”</w:t>
      </w:r>
    </w:p>
    <w:p w14:paraId="14656C46" w14:textId="77777777" w:rsidR="002114D7" w:rsidRPr="002114D7" w:rsidRDefault="002114D7" w:rsidP="002114D7">
      <w:pPr>
        <w:autoSpaceDE w:val="0"/>
        <w:autoSpaceDN w:val="0"/>
        <w:adjustRightInd w:val="0"/>
        <w:snapToGrid w:val="0"/>
        <w:spacing w:before="170" w:after="4"/>
        <w:jc w:val="center"/>
        <w:rPr>
          <w:rFonts w:ascii="Calibri" w:eastAsia="Times New Roman" w:hAnsi="Calibri" w:cs="Calibri"/>
          <w:b/>
          <w:color w:val="231F20"/>
          <w:sz w:val="36"/>
        </w:rPr>
      </w:pPr>
      <w:r w:rsidRPr="002114D7">
        <w:rPr>
          <w:rFonts w:ascii="Calibri" w:eastAsia="Times New Roman" w:hAnsi="Calibri" w:cs="Calibri"/>
          <w:b/>
          <w:color w:val="231F20"/>
          <w:sz w:val="36"/>
        </w:rPr>
        <w:t>MEMBERSHIP APPLICATION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1347"/>
        <w:gridCol w:w="725"/>
        <w:gridCol w:w="1022"/>
        <w:gridCol w:w="416"/>
        <w:gridCol w:w="3903"/>
      </w:tblGrid>
      <w:tr w:rsidR="002114D7" w:rsidRPr="002114D7" w14:paraId="5C6D2E34" w14:textId="77777777" w:rsidTr="007F0169">
        <w:trPr>
          <w:trHeight w:hRule="exact" w:val="286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76F15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line="238" w:lineRule="auto"/>
              <w:ind w:left="3925"/>
              <w:rPr>
                <w:rFonts w:ascii="Arial" w:eastAsia="Times New Roman" w:hAnsi="Arial" w:cs="Arial"/>
                <w:b/>
                <w:i/>
                <w:color w:val="231F20"/>
              </w:rPr>
            </w:pPr>
            <w:r w:rsidRPr="002114D7">
              <w:rPr>
                <w:rFonts w:ascii="Arial" w:eastAsia="Times New Roman" w:hAnsi="Arial" w:cs="Arial"/>
                <w:b/>
                <w:i/>
                <w:color w:val="231F20"/>
              </w:rPr>
              <w:t>Personal Information</w:t>
            </w:r>
          </w:p>
        </w:tc>
      </w:tr>
      <w:tr w:rsidR="002114D7" w:rsidRPr="002114D7" w14:paraId="695DF5CE" w14:textId="77777777" w:rsidTr="007F0169">
        <w:trPr>
          <w:trHeight w:hRule="exact" w:val="443"/>
          <w:jc w:val="center"/>
        </w:trPr>
        <w:tc>
          <w:tcPr>
            <w:tcW w:w="66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39255DC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Name:</w:t>
            </w:r>
          </w:p>
        </w:tc>
        <w:tc>
          <w:tcPr>
            <w:tcW w:w="431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FF4B202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-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Date:</w:t>
            </w:r>
          </w:p>
        </w:tc>
      </w:tr>
      <w:tr w:rsidR="002114D7" w:rsidRPr="002114D7" w14:paraId="5B5AEF61" w14:textId="77777777" w:rsidTr="007F0169">
        <w:trPr>
          <w:trHeight w:hRule="exact" w:val="44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BBC12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Home Address:</w:t>
            </w:r>
          </w:p>
        </w:tc>
      </w:tr>
      <w:tr w:rsidR="002114D7" w:rsidRPr="002114D7" w14:paraId="0A10432D" w14:textId="77777777" w:rsidTr="007F0169">
        <w:trPr>
          <w:trHeight w:hRule="exact" w:val="442"/>
          <w:jc w:val="center"/>
        </w:trPr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E4B35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City:</w:t>
            </w:r>
          </w:p>
        </w:tc>
        <w:tc>
          <w:tcPr>
            <w:tcW w:w="35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80A78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State:</w:t>
            </w:r>
          </w:p>
        </w:tc>
        <w:tc>
          <w:tcPr>
            <w:tcW w:w="3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66BBE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ZIP:</w:t>
            </w:r>
          </w:p>
        </w:tc>
      </w:tr>
      <w:tr w:rsidR="002114D7" w:rsidRPr="002114D7" w14:paraId="3F77E5C4" w14:textId="77777777" w:rsidTr="007F0169">
        <w:trPr>
          <w:trHeight w:hRule="exact" w:val="443"/>
          <w:jc w:val="center"/>
        </w:trPr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DBF3C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Home Phone:</w:t>
            </w:r>
          </w:p>
        </w:tc>
        <w:tc>
          <w:tcPr>
            <w:tcW w:w="35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E28E1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09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E-mail:</w:t>
            </w:r>
          </w:p>
        </w:tc>
        <w:tc>
          <w:tcPr>
            <w:tcW w:w="3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30F89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Alternate phone/cell:</w:t>
            </w:r>
          </w:p>
        </w:tc>
      </w:tr>
      <w:tr w:rsidR="002114D7" w:rsidRPr="002114D7" w14:paraId="74426051" w14:textId="77777777" w:rsidTr="007F0169">
        <w:trPr>
          <w:trHeight w:hRule="exact" w:val="44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678BA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Employer:</w:t>
            </w:r>
          </w:p>
        </w:tc>
      </w:tr>
      <w:tr w:rsidR="002114D7" w:rsidRPr="002114D7" w14:paraId="171A0D60" w14:textId="77777777" w:rsidTr="007F0169">
        <w:trPr>
          <w:trHeight w:hRule="exact" w:val="44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6013B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Business Address:</w:t>
            </w:r>
          </w:p>
        </w:tc>
      </w:tr>
      <w:tr w:rsidR="002114D7" w:rsidRPr="002114D7" w14:paraId="248E076C" w14:textId="77777777" w:rsidTr="007F0169">
        <w:trPr>
          <w:trHeight w:hRule="exact" w:val="443"/>
          <w:jc w:val="center"/>
        </w:trPr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FE6A7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Business Phone:</w:t>
            </w:r>
          </w:p>
        </w:tc>
        <w:tc>
          <w:tcPr>
            <w:tcW w:w="351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07926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Business E-mail:</w:t>
            </w:r>
          </w:p>
        </w:tc>
        <w:tc>
          <w:tcPr>
            <w:tcW w:w="3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4708A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9"/>
              <w:ind w:left="109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Profession:</w:t>
            </w:r>
          </w:p>
        </w:tc>
      </w:tr>
      <w:tr w:rsidR="002114D7" w:rsidRPr="002114D7" w14:paraId="065C4B3B" w14:textId="77777777" w:rsidTr="007F0169">
        <w:trPr>
          <w:trHeight w:hRule="exact" w:val="44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F70EE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9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Birthday (Month/Day):</w:t>
            </w:r>
          </w:p>
        </w:tc>
      </w:tr>
      <w:tr w:rsidR="002114D7" w:rsidRPr="002114D7" w14:paraId="3D76E8BF" w14:textId="77777777" w:rsidTr="007F0169">
        <w:trPr>
          <w:trHeight w:hRule="exact" w:val="286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ED826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line="238" w:lineRule="auto"/>
              <w:ind w:left="3224"/>
              <w:rPr>
                <w:rFonts w:ascii="Arial" w:eastAsia="Times New Roman" w:hAnsi="Arial" w:cs="Arial"/>
                <w:b/>
                <w:color w:val="231F20"/>
              </w:rPr>
            </w:pPr>
            <w:r w:rsidRPr="002114D7">
              <w:rPr>
                <w:rFonts w:ascii="Arial" w:eastAsia="Times New Roman" w:hAnsi="Arial" w:cs="Arial"/>
                <w:b/>
                <w:color w:val="231F20"/>
              </w:rPr>
              <w:t>Club Interests and Miscellaneous</w:t>
            </w:r>
          </w:p>
        </w:tc>
      </w:tr>
      <w:tr w:rsidR="002114D7" w:rsidRPr="002114D7" w14:paraId="4253BBAD" w14:textId="77777777" w:rsidTr="007F0169">
        <w:trPr>
          <w:trHeight w:hRule="exact" w:val="701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BB10B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2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H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o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w did you</w:t>
            </w:r>
            <w:r w:rsidRPr="002114D7">
              <w:rPr>
                <w:rFonts w:ascii="Arial" w:eastAsia="Times New Roman" w:hAnsi="Arial" w:cs="Arial"/>
                <w:color w:val="231F20"/>
                <w:spacing w:val="-2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hear 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a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bout </w:t>
            </w:r>
            <w:r>
              <w:rPr>
                <w:rFonts w:ascii="Arial" w:eastAsia="Times New Roman" w:hAnsi="Arial" w:cs="Arial"/>
                <w:color w:val="231F20"/>
                <w:sz w:val="20"/>
              </w:rPr>
              <w:t>our club or organization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?</w:t>
            </w:r>
            <w:r w:rsidRPr="002114D7">
              <w:rPr>
                <w:rFonts w:ascii="Arial" w:eastAsia="Times New Roman" w:hAnsi="Arial" w:cs="Arial"/>
                <w:color w:val="231F20"/>
                <w:spacing w:val="610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Referr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a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l</w:t>
            </w:r>
            <w:r w:rsidRPr="002114D7">
              <w:rPr>
                <w:rFonts w:ascii="Arial" w:eastAsia="Times New Roman" w:hAnsi="Arial" w:cs="Arial"/>
                <w:color w:val="231F20"/>
                <w:spacing w:val="444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Websi</w:t>
            </w:r>
            <w:r w:rsidRPr="002114D7">
              <w:rPr>
                <w:rFonts w:ascii="Arial" w:eastAsia="Times New Roman" w:hAnsi="Arial" w:cs="Arial"/>
                <w:color w:val="231F20"/>
                <w:spacing w:val="-2"/>
                <w:sz w:val="20"/>
              </w:rPr>
              <w:t>t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e</w:t>
            </w:r>
            <w:r w:rsidRPr="002114D7">
              <w:rPr>
                <w:rFonts w:ascii="Arial" w:eastAsia="Times New Roman" w:hAnsi="Arial" w:cs="Arial"/>
                <w:color w:val="231F20"/>
                <w:spacing w:val="499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Other</w:t>
            </w:r>
          </w:p>
        </w:tc>
      </w:tr>
      <w:tr w:rsidR="002114D7" w:rsidRPr="002114D7" w14:paraId="2487A5F0" w14:textId="77777777" w:rsidTr="007F0169">
        <w:trPr>
          <w:trHeight w:hRule="exact" w:val="1619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3BD08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line="236" w:lineRule="auto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Please provide a statement as to why you would like to become a member.</w:t>
            </w:r>
          </w:p>
        </w:tc>
      </w:tr>
      <w:tr w:rsidR="002114D7" w:rsidRPr="002114D7" w14:paraId="2607FBE9" w14:textId="77777777" w:rsidTr="007F0169">
        <w:trPr>
          <w:trHeight w:hRule="exact" w:val="701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5AD5A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2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Please provide a brief bio of yourself with a photo for publication in our </w:t>
            </w:r>
            <w:r>
              <w:rPr>
                <w:rFonts w:ascii="Arial" w:eastAsia="Times New Roman" w:hAnsi="Arial" w:cs="Arial"/>
                <w:color w:val="231F20"/>
                <w:sz w:val="20"/>
              </w:rPr>
              <w:t>Club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 newsletter.</w:t>
            </w:r>
          </w:p>
        </w:tc>
      </w:tr>
      <w:tr w:rsidR="002114D7" w:rsidRPr="002114D7" w14:paraId="3672CDDE" w14:textId="77777777" w:rsidTr="007F0169">
        <w:trPr>
          <w:trHeight w:hRule="exact" w:val="79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7E58D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28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We have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six Com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m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unity Service Pro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g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r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a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m are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a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s – pl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e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ase</w:t>
            </w:r>
            <w:r w:rsidRPr="002114D7">
              <w:rPr>
                <w:rFonts w:ascii="Arial" w:eastAsia="Times New Roman" w:hAnsi="Arial" w:cs="Arial"/>
                <w:color w:val="231F20"/>
                <w:spacing w:val="-2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ch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o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ose which 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p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ro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g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ra</w:t>
            </w:r>
            <w:r w:rsidRPr="002114D7">
              <w:rPr>
                <w:rFonts w:ascii="Arial" w:eastAsia="Times New Roman" w:hAnsi="Arial" w:cs="Arial"/>
                <w:color w:val="231F20"/>
                <w:spacing w:val="-1"/>
                <w:sz w:val="20"/>
              </w:rPr>
              <w:t>m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s you may be interested in:</w:t>
            </w:r>
          </w:p>
          <w:p w14:paraId="160E1CC7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ind w:left="335"/>
              <w:rPr>
                <w:rFonts w:ascii="Arial" w:eastAsia="Times New Roman" w:hAnsi="Arial" w:cs="Arial"/>
                <w:b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>Arts</w:t>
            </w:r>
            <w:r w:rsidRPr="002114D7">
              <w:rPr>
                <w:rFonts w:ascii="Arial" w:eastAsia="Times New Roman" w:hAnsi="Arial" w:cs="Arial"/>
                <w:b/>
                <w:color w:val="231F20"/>
                <w:spacing w:val="514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>Conservation</w:t>
            </w:r>
            <w:r w:rsidRPr="002114D7">
              <w:rPr>
                <w:rFonts w:ascii="Arial" w:eastAsia="Times New Roman" w:hAnsi="Arial" w:cs="Arial"/>
                <w:b/>
                <w:color w:val="231F20"/>
                <w:spacing w:val="403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>Education</w:t>
            </w:r>
            <w:r w:rsidRPr="002114D7">
              <w:rPr>
                <w:rFonts w:ascii="Arial" w:eastAsia="Times New Roman" w:hAnsi="Arial" w:cs="Arial"/>
                <w:b/>
                <w:color w:val="231F20"/>
                <w:spacing w:val="580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>Home Life</w:t>
            </w:r>
            <w:r>
              <w:rPr>
                <w:rFonts w:ascii="Arial" w:eastAsia="Times New Roman" w:hAnsi="Arial" w:cs="Arial"/>
                <w:b/>
                <w:color w:val="231F20"/>
                <w:spacing w:val="681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 xml:space="preserve">International </w:t>
            </w:r>
            <w:r>
              <w:rPr>
                <w:rFonts w:ascii="Arial" w:eastAsia="Times New Roman" w:hAnsi="Arial" w:cs="Arial"/>
                <w:b/>
                <w:color w:val="231F20"/>
                <w:sz w:val="20"/>
              </w:rPr>
              <w:t xml:space="preserve">Outreach  </w:t>
            </w:r>
            <w:r w:rsidRPr="002114D7">
              <w:rPr>
                <w:rFonts w:ascii="Arial" w:eastAsia="Times New Roman" w:hAnsi="Arial" w:cs="Arial"/>
                <w:b/>
                <w:color w:val="231F20"/>
                <w:sz w:val="20"/>
              </w:rPr>
              <w:t>Public Affairs</w:t>
            </w:r>
          </w:p>
        </w:tc>
      </w:tr>
      <w:tr w:rsidR="002114D7" w:rsidRPr="002114D7" w14:paraId="4740AE8C" w14:textId="77777777" w:rsidTr="007F0169">
        <w:trPr>
          <w:trHeight w:hRule="exact" w:val="918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093BD" w14:textId="77777777" w:rsidR="002114D7" w:rsidRPr="002114D7" w:rsidRDefault="002114D7" w:rsidP="007F0169">
            <w:pPr>
              <w:autoSpaceDE w:val="0"/>
              <w:autoSpaceDN w:val="0"/>
              <w:adjustRightInd w:val="0"/>
              <w:snapToGrid w:val="0"/>
              <w:spacing w:before="241" w:line="233" w:lineRule="auto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</w:rPr>
              <w:t>Please let us know if you have specific talents to lend us or hobbies you enjoy?</w:t>
            </w:r>
          </w:p>
        </w:tc>
      </w:tr>
      <w:tr w:rsidR="002114D7" w:rsidRPr="002114D7" w14:paraId="02392EE8" w14:textId="77777777" w:rsidTr="007F0169">
        <w:trPr>
          <w:trHeight w:hRule="exact" w:val="442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5187D" w14:textId="77777777" w:rsidR="002114D7" w:rsidRPr="002114D7" w:rsidRDefault="002114D7" w:rsidP="007F0169">
            <w:pPr>
              <w:autoSpaceDE w:val="0"/>
              <w:autoSpaceDN w:val="0"/>
              <w:adjustRightInd w:val="0"/>
              <w:snapToGrid w:val="0"/>
              <w:spacing w:before="189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Do you want your name to be listed in the Club Directory</w:t>
            </w:r>
            <w:r w:rsidR="007F0169">
              <w:rPr>
                <w:rFonts w:ascii="Arial" w:eastAsia="Times New Roman" w:hAnsi="Arial" w:cs="Arial"/>
                <w:color w:val="231F20"/>
                <w:sz w:val="20"/>
              </w:rPr>
              <w:t>/Yearbook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?  </w:t>
            </w:r>
            <w:r w:rsidRPr="002114D7">
              <w:rPr>
                <w:rFonts w:ascii="Arial" w:eastAsia="Times New Roman" w:hAnsi="Arial" w:cs="Arial"/>
                <w:color w:val="231F20"/>
                <w:spacing w:val="122"/>
                <w:sz w:val="20"/>
              </w:rPr>
              <w:t xml:space="preserve"> </w:t>
            </w:r>
            <w:r w:rsidRPr="002114D7">
              <w:rPr>
                <w:rFonts w:ascii="Courier New" w:eastAsia="Times New Roman" w:hAnsi="Courier New" w:cs="Courier New"/>
                <w:color w:val="231F20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Yes        </w:t>
            </w:r>
            <w:r w:rsidRPr="002114D7">
              <w:rPr>
                <w:rFonts w:ascii="Arial" w:eastAsia="Times New Roman" w:hAnsi="Arial" w:cs="Arial"/>
                <w:color w:val="231F20"/>
                <w:spacing w:val="120"/>
                <w:sz w:val="20"/>
              </w:rPr>
              <w:t xml:space="preserve"> </w:t>
            </w:r>
            <w:r w:rsidRPr="002114D7">
              <w:rPr>
                <w:rFonts w:ascii="Courier New" w:eastAsia="Times New Roman" w:hAnsi="Courier New" w:cs="Courier New"/>
                <w:color w:val="231F20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No</w:t>
            </w:r>
          </w:p>
        </w:tc>
      </w:tr>
      <w:tr w:rsidR="002114D7" w:rsidRPr="002114D7" w14:paraId="5034EE68" w14:textId="77777777" w:rsidTr="007F0169">
        <w:trPr>
          <w:trHeight w:hRule="exact" w:val="287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364C" w14:textId="77777777" w:rsidR="002114D7" w:rsidRPr="002114D7" w:rsidRDefault="002114D7" w:rsidP="007F0169">
            <w:pPr>
              <w:autoSpaceDE w:val="0"/>
              <w:autoSpaceDN w:val="0"/>
              <w:adjustRightInd w:val="0"/>
              <w:snapToGrid w:val="0"/>
              <w:spacing w:line="239" w:lineRule="auto"/>
              <w:jc w:val="center"/>
              <w:rPr>
                <w:rFonts w:ascii="Arial" w:eastAsia="Times New Roman" w:hAnsi="Arial" w:cs="Arial"/>
                <w:b/>
                <w:color w:val="231F20"/>
              </w:rPr>
            </w:pPr>
            <w:r w:rsidRPr="002114D7">
              <w:rPr>
                <w:rFonts w:ascii="Arial" w:eastAsia="Times New Roman" w:hAnsi="Arial" w:cs="Arial"/>
                <w:b/>
                <w:color w:val="231F20"/>
              </w:rPr>
              <w:t>$</w:t>
            </w:r>
            <w:r w:rsidR="007F0169">
              <w:rPr>
                <w:rFonts w:ascii="Arial" w:eastAsia="Times New Roman" w:hAnsi="Arial" w:cs="Arial"/>
                <w:b/>
                <w:color w:val="231F20"/>
              </w:rPr>
              <w:t>???</w:t>
            </w:r>
            <w:r w:rsidRPr="002114D7">
              <w:rPr>
                <w:rFonts w:ascii="Arial" w:eastAsia="Times New Roman" w:hAnsi="Arial" w:cs="Arial"/>
                <w:b/>
                <w:color w:val="231F20"/>
              </w:rPr>
              <w:t xml:space="preserve"> Membership Dues </w:t>
            </w:r>
            <w:r w:rsidR="007F0169">
              <w:rPr>
                <w:rFonts w:ascii="Arial" w:eastAsia="Times New Roman" w:hAnsi="Arial" w:cs="Arial"/>
                <w:b/>
                <w:color w:val="231F20"/>
              </w:rPr>
              <w:t>&amp;</w:t>
            </w:r>
            <w:r w:rsidRPr="002114D7">
              <w:rPr>
                <w:rFonts w:ascii="Arial" w:eastAsia="Times New Roman" w:hAnsi="Arial" w:cs="Arial"/>
                <w:b/>
                <w:color w:val="231F20"/>
              </w:rPr>
              <w:t xml:space="preserve"> $10.00 </w:t>
            </w:r>
            <w:r w:rsidR="007F0169">
              <w:rPr>
                <w:rFonts w:ascii="Arial" w:eastAsia="Times New Roman" w:hAnsi="Arial" w:cs="Arial"/>
                <w:b/>
                <w:color w:val="231F20"/>
              </w:rPr>
              <w:t>Application</w:t>
            </w:r>
            <w:r w:rsidRPr="002114D7">
              <w:rPr>
                <w:rFonts w:ascii="Arial" w:eastAsia="Times New Roman" w:hAnsi="Arial" w:cs="Arial"/>
                <w:b/>
                <w:color w:val="231F20"/>
              </w:rPr>
              <w:t xml:space="preserve"> Fee</w:t>
            </w:r>
            <w:r w:rsidR="007F0169">
              <w:rPr>
                <w:rFonts w:ascii="Arial" w:eastAsia="Times New Roman" w:hAnsi="Arial" w:cs="Arial"/>
                <w:b/>
                <w:color w:val="231F20"/>
              </w:rPr>
              <w:t xml:space="preserve"> </w:t>
            </w:r>
            <w:r w:rsidR="007F0169" w:rsidRPr="002114D7">
              <w:rPr>
                <w:rFonts w:ascii="Arial" w:eastAsia="Times New Roman" w:hAnsi="Arial" w:cs="Arial"/>
                <w:color w:val="231F20"/>
                <w:sz w:val="20"/>
              </w:rPr>
              <w:t xml:space="preserve">Please make check payable to: </w:t>
            </w:r>
            <w:r w:rsidR="007F0169">
              <w:rPr>
                <w:rFonts w:ascii="Arial" w:eastAsia="Times New Roman" w:hAnsi="Arial" w:cs="Arial"/>
                <w:color w:val="231F20"/>
                <w:sz w:val="20"/>
              </w:rPr>
              <w:t>??</w:t>
            </w:r>
          </w:p>
        </w:tc>
      </w:tr>
      <w:tr w:rsidR="002114D7" w:rsidRPr="002114D7" w14:paraId="4E2EDFCD" w14:textId="77777777" w:rsidTr="007F0169">
        <w:trPr>
          <w:trHeight w:hRule="exact" w:val="298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AF2BC" w14:textId="77777777" w:rsidR="002114D7" w:rsidRPr="002114D7" w:rsidRDefault="007F0169" w:rsidP="007F0169">
            <w:pPr>
              <w:autoSpaceDE w:val="0"/>
              <w:autoSpaceDN w:val="0"/>
              <w:adjustRightInd w:val="0"/>
              <w:snapToGrid w:val="0"/>
              <w:spacing w:before="4"/>
              <w:ind w:left="4284"/>
              <w:rPr>
                <w:rFonts w:ascii="Arial" w:eastAsia="Times New Roman" w:hAnsi="Arial" w:cs="Arial"/>
                <w:b/>
                <w:color w:val="231F20"/>
              </w:rPr>
            </w:pPr>
            <w:r>
              <w:rPr>
                <w:rFonts w:ascii="Arial" w:eastAsia="Times New Roman" w:hAnsi="Arial" w:cs="Arial"/>
                <w:b/>
                <w:color w:val="231F20"/>
              </w:rPr>
              <w:t>Club</w:t>
            </w:r>
            <w:r w:rsidR="002114D7" w:rsidRPr="002114D7">
              <w:rPr>
                <w:rFonts w:ascii="Arial" w:eastAsia="Times New Roman" w:hAnsi="Arial" w:cs="Arial"/>
                <w:b/>
                <w:color w:val="231F20"/>
              </w:rPr>
              <w:t xml:space="preserve"> Use Only</w:t>
            </w:r>
          </w:p>
        </w:tc>
      </w:tr>
      <w:tr w:rsidR="002114D7" w:rsidRPr="002114D7" w14:paraId="511FC330" w14:textId="77777777" w:rsidTr="007F0169">
        <w:trPr>
          <w:trHeight w:hRule="exact" w:val="299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C9C94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7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Sponsor:</w:t>
            </w:r>
          </w:p>
        </w:tc>
      </w:tr>
      <w:tr w:rsidR="002114D7" w:rsidRPr="002114D7" w14:paraId="192569B2" w14:textId="77777777" w:rsidTr="007F0169">
        <w:trPr>
          <w:trHeight w:hRule="exact" w:val="298"/>
          <w:jc w:val="center"/>
        </w:trPr>
        <w:tc>
          <w:tcPr>
            <w:tcW w:w="49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8FF828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6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Endorser No. 1:</w:t>
            </w:r>
          </w:p>
        </w:tc>
        <w:tc>
          <w:tcPr>
            <w:tcW w:w="6066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02FE9B4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6"/>
              <w:ind w:left="-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Endorser No. 2:</w:t>
            </w:r>
          </w:p>
        </w:tc>
      </w:tr>
      <w:tr w:rsidR="002114D7" w:rsidRPr="002114D7" w14:paraId="76A2E56A" w14:textId="77777777" w:rsidTr="007F0169">
        <w:trPr>
          <w:trHeight w:hRule="exact" w:val="299"/>
          <w:jc w:val="center"/>
        </w:trPr>
        <w:tc>
          <w:tcPr>
            <w:tcW w:w="56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549A32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7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Amount paid:</w:t>
            </w:r>
          </w:p>
        </w:tc>
        <w:tc>
          <w:tcPr>
            <w:tcW w:w="534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7AC436A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7"/>
              <w:ind w:left="-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Method of Payment:</w:t>
            </w:r>
          </w:p>
        </w:tc>
      </w:tr>
      <w:tr w:rsidR="002114D7" w:rsidRPr="002114D7" w14:paraId="7EF2E3D9" w14:textId="77777777" w:rsidTr="007F0169">
        <w:trPr>
          <w:trHeight w:hRule="exact" w:val="298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7FE47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6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APPLICATION APPROVED BY EXECUTIVE BOARD:</w:t>
            </w:r>
            <w:r w:rsidRPr="002114D7">
              <w:rPr>
                <w:rFonts w:ascii="Arial" w:eastAsia="Times New Roman" w:hAnsi="Arial" w:cs="Arial"/>
                <w:color w:val="231F20"/>
                <w:spacing w:val="444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Month:</w:t>
            </w:r>
            <w:r w:rsidRPr="002114D7">
              <w:rPr>
                <w:rFonts w:ascii="Arial" w:eastAsia="Times New Roman" w:hAnsi="Arial" w:cs="Arial"/>
                <w:color w:val="231F20"/>
                <w:spacing w:val="500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Date:</w:t>
            </w:r>
            <w:r w:rsidRPr="002114D7">
              <w:rPr>
                <w:rFonts w:ascii="Arial" w:eastAsia="Times New Roman" w:hAnsi="Arial" w:cs="Arial"/>
                <w:color w:val="231F20"/>
                <w:spacing w:val="499"/>
                <w:sz w:val="20"/>
              </w:rPr>
              <w:t xml:space="preserve"> </w:t>
            </w: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Year:</w:t>
            </w:r>
          </w:p>
        </w:tc>
      </w:tr>
      <w:tr w:rsidR="002114D7" w:rsidRPr="002114D7" w14:paraId="17029E0F" w14:textId="77777777" w:rsidTr="007F0169">
        <w:trPr>
          <w:trHeight w:hRule="exact" w:val="299"/>
          <w:jc w:val="center"/>
        </w:trPr>
        <w:tc>
          <w:tcPr>
            <w:tcW w:w="1097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BF7EA" w14:textId="77777777" w:rsidR="002114D7" w:rsidRPr="002114D7" w:rsidRDefault="002114D7" w:rsidP="002114D7">
            <w:pPr>
              <w:autoSpaceDE w:val="0"/>
              <w:autoSpaceDN w:val="0"/>
              <w:adjustRightInd w:val="0"/>
              <w:snapToGrid w:val="0"/>
              <w:spacing w:before="26"/>
              <w:ind w:left="110"/>
              <w:rPr>
                <w:rFonts w:ascii="Arial" w:eastAsia="Times New Roman" w:hAnsi="Arial" w:cs="Arial"/>
                <w:color w:val="231F20"/>
                <w:sz w:val="20"/>
              </w:rPr>
            </w:pPr>
            <w:r w:rsidRPr="002114D7">
              <w:rPr>
                <w:rFonts w:ascii="Arial" w:eastAsia="Times New Roman" w:hAnsi="Arial" w:cs="Arial"/>
                <w:color w:val="231F20"/>
                <w:sz w:val="20"/>
              </w:rPr>
              <w:t>Renewal: Jan. 2018 through Dec. 31st 2018 (1 year membership)</w:t>
            </w:r>
          </w:p>
        </w:tc>
      </w:tr>
    </w:tbl>
    <w:p w14:paraId="5A7654F4" w14:textId="77777777" w:rsidR="002114D7" w:rsidRPr="002114D7" w:rsidRDefault="002114D7" w:rsidP="002114D7">
      <w:pPr>
        <w:autoSpaceDE w:val="0"/>
        <w:autoSpaceDN w:val="0"/>
        <w:adjustRightInd w:val="0"/>
        <w:snapToGrid w:val="0"/>
        <w:spacing w:line="14" w:lineRule="exact"/>
        <w:rPr>
          <w:rFonts w:eastAsia="SimSun" w:cs="Times New Roman"/>
          <w:color w:val="000000"/>
          <w:sz w:val="21"/>
        </w:rPr>
        <w:sectPr w:rsidR="002114D7" w:rsidRPr="002114D7" w:rsidSect="007F0169">
          <w:pgSz w:w="12240" w:h="15840"/>
          <w:pgMar w:top="640" w:right="1080" w:bottom="620" w:left="1350" w:header="432" w:footer="432" w:gutter="0"/>
          <w:cols w:space="0"/>
          <w:noEndnote/>
          <w:docGrid w:linePitch="326" w:charSpace="-2147483648"/>
        </w:sectPr>
      </w:pPr>
    </w:p>
    <w:p w14:paraId="08A5F4A1" w14:textId="71DA1D29" w:rsidR="007F0169" w:rsidRPr="00BD6DA2" w:rsidRDefault="007F0169" w:rsidP="005C6658">
      <w:pPr>
        <w:autoSpaceDE w:val="0"/>
        <w:autoSpaceDN w:val="0"/>
        <w:adjustRightInd w:val="0"/>
        <w:snapToGrid w:val="0"/>
        <w:spacing w:before="170" w:after="4"/>
        <w:jc w:val="center"/>
        <w:rPr>
          <w:rFonts w:ascii="Calibri" w:hAnsi="Calibri" w:cs="Calibri"/>
          <w:b/>
          <w:noProof/>
          <w:sz w:val="32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2BB4500" wp14:editId="1552FDE0">
            <wp:simplePos x="0" y="0"/>
            <wp:positionH relativeFrom="column">
              <wp:posOffset>-752475</wp:posOffset>
            </wp:positionH>
            <wp:positionV relativeFrom="paragraph">
              <wp:posOffset>-303530</wp:posOffset>
            </wp:positionV>
            <wp:extent cx="1514475" cy="1616710"/>
            <wp:effectExtent l="0" t="0" r="0" b="0"/>
            <wp:wrapTight wrapText="bothSides">
              <wp:wrapPolygon edited="0">
                <wp:start x="9238" y="1527"/>
                <wp:lineTo x="7336" y="2291"/>
                <wp:lineTo x="2445" y="5345"/>
                <wp:lineTo x="1358" y="9926"/>
                <wp:lineTo x="1358" y="10690"/>
                <wp:lineTo x="2174" y="14762"/>
                <wp:lineTo x="5977" y="18325"/>
                <wp:lineTo x="9509" y="19598"/>
                <wp:lineTo x="11955" y="19598"/>
                <wp:lineTo x="20377" y="18580"/>
                <wp:lineTo x="20377" y="10181"/>
                <wp:lineTo x="19291" y="5345"/>
                <wp:lineTo x="14400" y="2291"/>
                <wp:lineTo x="12498" y="1527"/>
                <wp:lineTo x="9238" y="1527"/>
              </wp:wrapPolygon>
            </wp:wrapTight>
            <wp:docPr id="2" name="Picture 2" descr="F:\AWC-computer\Photos\House Signage Web use etc\GFWC_Logo_2747C+1245C+1815C+K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WC-computer\Photos\House Signage Web use etc\GFWC_Logo_2747C+1245C+1815C+K_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3360" behindDoc="1" locked="0" layoutInCell="1" allowOverlap="1" wp14:anchorId="2BE22B01" wp14:editId="1E989AC9">
            <wp:simplePos x="0" y="0"/>
            <wp:positionH relativeFrom="column">
              <wp:posOffset>5260975</wp:posOffset>
            </wp:positionH>
            <wp:positionV relativeFrom="paragraph">
              <wp:posOffset>-179705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 descr="G:\AWC\GFWC GA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WC\GFWC GA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58">
        <w:rPr>
          <w:rFonts w:ascii="Calibri" w:hAnsi="Calibri" w:cs="Calibri"/>
          <w:b/>
          <w:noProof/>
          <w:sz w:val="32"/>
        </w:rPr>
        <w:t>Covington Woman’s Club</w:t>
      </w:r>
    </w:p>
    <w:p w14:paraId="61A66BC0" w14:textId="77777777" w:rsidR="007F0169" w:rsidRPr="00054F05" w:rsidRDefault="007F0169" w:rsidP="007F0169">
      <w:pPr>
        <w:rPr>
          <w:rFonts w:ascii="Calibri" w:hAnsi="Calibri" w:cs="Calibri"/>
          <w:sz w:val="6"/>
        </w:rPr>
      </w:pPr>
    </w:p>
    <w:p w14:paraId="4880857B" w14:textId="77777777" w:rsidR="007F0169" w:rsidRPr="002114D7" w:rsidRDefault="007F0169" w:rsidP="007F0169">
      <w:pPr>
        <w:jc w:val="center"/>
        <w:rPr>
          <w:rFonts w:ascii="Calibri" w:hAnsi="Calibri" w:cs="Calibri"/>
        </w:rPr>
      </w:pPr>
      <w:r w:rsidRPr="002114D7">
        <w:rPr>
          <w:rFonts w:ascii="Calibri" w:hAnsi="Calibri" w:cs="Calibri"/>
        </w:rPr>
        <w:t>Member of Georgia Federation of Women’s Club (GFWC Georgia)</w:t>
      </w:r>
    </w:p>
    <w:p w14:paraId="058DACA2" w14:textId="77777777" w:rsidR="007F0169" w:rsidRPr="002114D7" w:rsidRDefault="007F0169" w:rsidP="007F0169">
      <w:pPr>
        <w:jc w:val="center"/>
        <w:rPr>
          <w:rFonts w:ascii="Calibri" w:hAnsi="Calibri" w:cs="Calibri"/>
        </w:rPr>
      </w:pPr>
      <w:r w:rsidRPr="002114D7">
        <w:rPr>
          <w:rFonts w:ascii="Calibri" w:hAnsi="Calibri" w:cs="Calibri"/>
        </w:rPr>
        <w:t>Member of General Federation of Women’s Clubs (GFWC)</w:t>
      </w:r>
    </w:p>
    <w:p w14:paraId="27247A60" w14:textId="77777777" w:rsidR="007F0169" w:rsidRDefault="007F0169" w:rsidP="007F0169">
      <w:pPr>
        <w:jc w:val="center"/>
        <w:rPr>
          <w:rFonts w:ascii="Calibri" w:hAnsi="Calibri" w:cs="Calibri"/>
          <w:b/>
        </w:rPr>
      </w:pPr>
    </w:p>
    <w:p w14:paraId="3D777F34" w14:textId="77777777" w:rsidR="007F0169" w:rsidRPr="00EB0D44" w:rsidRDefault="007F0169" w:rsidP="007F01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GFWC Georgia</w:t>
      </w:r>
      <w:r w:rsidRPr="00EB0D44">
        <w:rPr>
          <w:rFonts w:ascii="Calibri" w:hAnsi="Calibri" w:cs="Calibri"/>
          <w:b/>
        </w:rPr>
        <w:t xml:space="preserve"> Mission</w:t>
      </w:r>
    </w:p>
    <w:p w14:paraId="2C57CEED" w14:textId="77777777" w:rsidR="007F0169" w:rsidRPr="00123732" w:rsidRDefault="007F0169" w:rsidP="007F0169">
      <w:pPr>
        <w:pStyle w:val="BBBodyText"/>
        <w:ind w:firstLine="0"/>
        <w:jc w:val="center"/>
        <w:rPr>
          <w:rFonts w:ascii="Calibri" w:hAnsi="Calibri" w:cs="Calibri"/>
          <w:i/>
        </w:rPr>
      </w:pPr>
      <w:r w:rsidRPr="00123732">
        <w:rPr>
          <w:rFonts w:ascii="Calibri" w:hAnsi="Calibri" w:cs="Calibri"/>
          <w:i/>
        </w:rPr>
        <w:t xml:space="preserve">“GFWC Georgia is a statewide women’s volunteer organization dedicated to </w:t>
      </w:r>
      <w:r>
        <w:rPr>
          <w:rFonts w:ascii="Calibri" w:hAnsi="Calibri" w:cs="Calibri"/>
          <w:i/>
        </w:rPr>
        <w:t>c</w:t>
      </w:r>
      <w:r w:rsidRPr="00123732">
        <w:rPr>
          <w:rFonts w:ascii="Calibri" w:hAnsi="Calibri" w:cs="Calibri"/>
          <w:i/>
        </w:rPr>
        <w:t>ommunity improvement by enhancing the lives of o</w:t>
      </w:r>
      <w:r>
        <w:rPr>
          <w:rFonts w:ascii="Calibri" w:hAnsi="Calibri" w:cs="Calibri"/>
          <w:i/>
        </w:rPr>
        <w:t>thers through volunteer service</w:t>
      </w:r>
      <w:r w:rsidRPr="00123732">
        <w:rPr>
          <w:rFonts w:ascii="Calibri" w:hAnsi="Calibri" w:cs="Calibri"/>
          <w:i/>
        </w:rPr>
        <w:t>.”</w:t>
      </w:r>
    </w:p>
    <w:p w14:paraId="3FAA1631" w14:textId="77777777" w:rsidR="002114D7" w:rsidRPr="002114D7" w:rsidRDefault="002114D7" w:rsidP="007F0169">
      <w:pPr>
        <w:autoSpaceDE w:val="0"/>
        <w:autoSpaceDN w:val="0"/>
        <w:adjustRightInd w:val="0"/>
        <w:snapToGrid w:val="0"/>
        <w:spacing w:before="49"/>
        <w:rPr>
          <w:rFonts w:ascii="Arial" w:eastAsia="Times New Roman" w:hAnsi="Arial" w:cs="Arial"/>
          <w:b/>
          <w:color w:val="231F20"/>
          <w:sz w:val="22"/>
        </w:rPr>
      </w:pPr>
      <w:r w:rsidRPr="002114D7">
        <w:rPr>
          <w:rFonts w:ascii="Edwardian Script ITC" w:eastAsia="Times New Roman" w:hAnsi="Edwardian Script ITC" w:cs="Edwardian Script ITC"/>
          <w:color w:val="7F1416"/>
          <w:sz w:val="72"/>
        </w:rPr>
        <w:t xml:space="preserve">            </w:t>
      </w:r>
    </w:p>
    <w:p w14:paraId="7B222333" w14:textId="77777777" w:rsidR="002114D7" w:rsidRPr="002114D7" w:rsidRDefault="002114D7" w:rsidP="002114D7">
      <w:pPr>
        <w:tabs>
          <w:tab w:val="left" w:leader="underscore" w:pos="2677"/>
        </w:tabs>
        <w:autoSpaceDE w:val="0"/>
        <w:autoSpaceDN w:val="0"/>
        <w:adjustRightInd w:val="0"/>
        <w:snapToGrid w:val="0"/>
        <w:spacing w:before="252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>Date</w:t>
      </w:r>
      <w:r w:rsidRPr="002114D7">
        <w:rPr>
          <w:rFonts w:ascii="Arial" w:eastAsia="Times New Roman" w:hAnsi="Arial" w:cs="Arial"/>
          <w:color w:val="231F20"/>
          <w:spacing w:val="195"/>
          <w:sz w:val="22"/>
        </w:rPr>
        <w:t xml:space="preserve"> </w:t>
      </w: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67AD4DB7" w14:textId="77777777" w:rsidR="002114D7" w:rsidRPr="002114D7" w:rsidRDefault="002114D7" w:rsidP="002114D7">
      <w:pPr>
        <w:tabs>
          <w:tab w:val="left" w:leader="underscore" w:pos="8181"/>
        </w:tabs>
        <w:autoSpaceDE w:val="0"/>
        <w:autoSpaceDN w:val="0"/>
        <w:adjustRightInd w:val="0"/>
        <w:snapToGrid w:val="0"/>
        <w:spacing w:before="252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>Name</w:t>
      </w:r>
      <w:r w:rsidRPr="002114D7">
        <w:rPr>
          <w:rFonts w:ascii="Arial" w:eastAsia="Times New Roman" w:hAnsi="Arial" w:cs="Arial"/>
          <w:color w:val="231F20"/>
          <w:spacing w:val="72"/>
          <w:sz w:val="22"/>
        </w:rPr>
        <w:t xml:space="preserve"> </w:t>
      </w: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E8B5EC9" w14:textId="77777777" w:rsidR="002114D7" w:rsidRPr="002114D7" w:rsidRDefault="002114D7" w:rsidP="002114D7">
      <w:pPr>
        <w:tabs>
          <w:tab w:val="left" w:leader="underscore" w:pos="8234"/>
        </w:tabs>
        <w:autoSpaceDE w:val="0"/>
        <w:autoSpaceDN w:val="0"/>
        <w:adjustRightInd w:val="0"/>
        <w:snapToGrid w:val="0"/>
        <w:spacing w:before="253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>Position (member, Board member, officer)</w:t>
      </w:r>
      <w:r w:rsidRPr="002114D7">
        <w:rPr>
          <w:rFonts w:ascii="Arial" w:eastAsia="Times New Roman" w:hAnsi="Arial" w:cs="Arial"/>
          <w:color w:val="231F20"/>
          <w:spacing w:val="163"/>
          <w:sz w:val="22"/>
        </w:rPr>
        <w:t xml:space="preserve"> </w:t>
      </w: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43C04825" w14:textId="77777777" w:rsidR="002114D7" w:rsidRPr="002114D7" w:rsidRDefault="002114D7" w:rsidP="002114D7">
      <w:pPr>
        <w:autoSpaceDE w:val="0"/>
        <w:autoSpaceDN w:val="0"/>
        <w:adjustRightInd w:val="0"/>
        <w:snapToGrid w:val="0"/>
        <w:spacing w:before="240"/>
        <w:ind w:right="1"/>
        <w:jc w:val="both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 xml:space="preserve">Please describe below any relationships, transactions, positions you hold (volunteer or otherwise, or circumstances that you believe could contribute to a conflict of interest between </w:t>
      </w:r>
      <w:r w:rsidR="00F047E4">
        <w:rPr>
          <w:rFonts w:ascii="Arial" w:eastAsia="Times New Roman" w:hAnsi="Arial" w:cs="Arial"/>
          <w:color w:val="231F20"/>
          <w:sz w:val="22"/>
        </w:rPr>
        <w:t>our club</w:t>
      </w:r>
      <w:r w:rsidRPr="002114D7">
        <w:rPr>
          <w:rFonts w:ascii="Arial" w:eastAsia="Times New Roman" w:hAnsi="Arial" w:cs="Arial"/>
          <w:color w:val="231F20"/>
          <w:sz w:val="22"/>
        </w:rPr>
        <w:t xml:space="preserve"> and your personal interests, financial or otherwise</w:t>
      </w:r>
    </w:p>
    <w:p w14:paraId="429C887C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spacing w:before="24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0A2CDD1C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62B2966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0E03107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spacing w:before="1" w:line="239" w:lineRule="auto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63C5C6DD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spacing w:line="239" w:lineRule="auto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356AE6B9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61222A43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6BC2B1F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2BCF3BD9" w14:textId="77777777" w:rsidR="002114D7" w:rsidRPr="002114D7" w:rsidRDefault="002114D7" w:rsidP="002114D7">
      <w:pPr>
        <w:tabs>
          <w:tab w:val="left" w:leader="underscore" w:pos="10888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4837C9C6" w14:textId="77777777" w:rsidR="002114D7" w:rsidRPr="002114D7" w:rsidRDefault="002114D7" w:rsidP="002114D7">
      <w:pPr>
        <w:tabs>
          <w:tab w:val="left" w:leader="underscore" w:pos="5995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  <w:t>.</w:t>
      </w:r>
      <w:bookmarkStart w:id="0" w:name="_GoBack"/>
      <w:bookmarkEnd w:id="0"/>
    </w:p>
    <w:p w14:paraId="1F4497E2" w14:textId="77777777" w:rsidR="002114D7" w:rsidRPr="002114D7" w:rsidRDefault="002114D7" w:rsidP="002114D7">
      <w:pPr>
        <w:autoSpaceDE w:val="0"/>
        <w:autoSpaceDN w:val="0"/>
        <w:adjustRightInd w:val="0"/>
        <w:snapToGrid w:val="0"/>
        <w:spacing w:before="239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>Please specify any other non-profit and for profit boards you sit on.</w:t>
      </w:r>
    </w:p>
    <w:p w14:paraId="2583829C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spacing w:before="24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4136556A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5C77ACEE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632161A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spacing w:before="1" w:line="239" w:lineRule="auto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7A86D602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spacing w:line="239" w:lineRule="auto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21CD0097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509C700E" w14:textId="77777777" w:rsidR="002114D7" w:rsidRPr="002114D7" w:rsidRDefault="002114D7" w:rsidP="002114D7">
      <w:pPr>
        <w:tabs>
          <w:tab w:val="left" w:leader="underscore" w:pos="1088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1C83A2B4" w14:textId="77777777" w:rsidR="002114D7" w:rsidRPr="002114D7" w:rsidRDefault="002114D7" w:rsidP="002114D7">
      <w:pPr>
        <w:tabs>
          <w:tab w:val="left" w:leader="underscore" w:pos="6972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01059029" w14:textId="77777777" w:rsidR="002114D7" w:rsidRPr="002114D7" w:rsidRDefault="002114D7" w:rsidP="002114D7">
      <w:pPr>
        <w:autoSpaceDE w:val="0"/>
        <w:autoSpaceDN w:val="0"/>
        <w:adjustRightInd w:val="0"/>
        <w:snapToGrid w:val="0"/>
        <w:spacing w:before="732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>Signed</w:t>
      </w:r>
    </w:p>
    <w:p w14:paraId="4D783449" w14:textId="77777777" w:rsidR="00F047E4" w:rsidRDefault="002114D7" w:rsidP="00F047E4">
      <w:pPr>
        <w:tabs>
          <w:tab w:val="left" w:leader="underscore" w:pos="5137"/>
        </w:tabs>
        <w:autoSpaceDE w:val="0"/>
        <w:autoSpaceDN w:val="0"/>
        <w:adjustRightInd w:val="0"/>
        <w:snapToGrid w:val="0"/>
        <w:spacing w:before="240"/>
        <w:rPr>
          <w:rFonts w:ascii="Arial" w:eastAsia="Times New Roman" w:hAnsi="Arial" w:cs="Arial"/>
          <w:color w:val="231F20"/>
          <w:sz w:val="22"/>
        </w:rPr>
      </w:pPr>
      <w:r w:rsidRPr="002114D7">
        <w:rPr>
          <w:rFonts w:ascii="Arial" w:eastAsia="Times New Roman" w:hAnsi="Arial" w:cs="Arial"/>
          <w:color w:val="231F20"/>
          <w:sz w:val="22"/>
        </w:rPr>
        <w:tab/>
      </w:r>
    </w:p>
    <w:p w14:paraId="177AA1A0" w14:textId="77777777" w:rsidR="00023F1A" w:rsidRPr="00023F1A" w:rsidRDefault="00023F1A" w:rsidP="002114D7">
      <w:pPr>
        <w:pStyle w:val="BBBodyText"/>
        <w:ind w:firstLine="0"/>
      </w:pPr>
    </w:p>
    <w:sectPr w:rsidR="00023F1A" w:rsidRPr="00023F1A" w:rsidSect="00F047E4">
      <w:footerReference w:type="default" r:id="rId9"/>
      <w:footerReference w:type="first" r:id="rId10"/>
      <w:pgSz w:w="12240" w:h="15840"/>
      <w:pgMar w:top="1440" w:right="144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FAF6" w14:textId="77777777" w:rsidR="00A43525" w:rsidRDefault="00A43525" w:rsidP="00025481">
      <w:r>
        <w:separator/>
      </w:r>
    </w:p>
  </w:endnote>
  <w:endnote w:type="continuationSeparator" w:id="0">
    <w:p w14:paraId="68A06FF5" w14:textId="77777777" w:rsidR="00A43525" w:rsidRDefault="00A43525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7DD2" w14:textId="77777777" w:rsidR="00025481" w:rsidRPr="00025481" w:rsidRDefault="00025481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="002114D7">
      <w:rPr>
        <w:rStyle w:val="DocID"/>
      </w:rPr>
      <w:t xml:space="preserve"> </w:t>
    </w:r>
    <w:r w:rsidRPr="00025481"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47E4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3F1" w14:textId="77777777" w:rsidR="00025481" w:rsidRPr="00025481" w:rsidRDefault="00025481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="002114D7">
      <w:rPr>
        <w:rStyle w:val="DocID"/>
      </w:rPr>
      <w:t xml:space="preserve"> </w:t>
    </w:r>
    <w:r w:rsidRPr="00025481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C2D6" w14:textId="77777777" w:rsidR="00A43525" w:rsidRDefault="00A43525" w:rsidP="00025481">
      <w:r>
        <w:separator/>
      </w:r>
    </w:p>
  </w:footnote>
  <w:footnote w:type="continuationSeparator" w:id="0">
    <w:p w14:paraId="6B112CBA" w14:textId="77777777" w:rsidR="00A43525" w:rsidRDefault="00A43525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aultNumberOfLevelsInTOCForThisScheme" w:val="3"/>
    <w:docVar w:name="LastSchemeChoice" w:val="General Numbering (1a)"/>
    <w:docVar w:name="LastSchemeUniqueID" w:val="91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</w:docVars>
  <w:rsids>
    <w:rsidRoot w:val="002114D7"/>
    <w:rsid w:val="00023F1A"/>
    <w:rsid w:val="00025481"/>
    <w:rsid w:val="000E7C5B"/>
    <w:rsid w:val="002114D7"/>
    <w:rsid w:val="00280CD5"/>
    <w:rsid w:val="00323A88"/>
    <w:rsid w:val="004318C6"/>
    <w:rsid w:val="004769A3"/>
    <w:rsid w:val="005C2F17"/>
    <w:rsid w:val="005C6658"/>
    <w:rsid w:val="0077461C"/>
    <w:rsid w:val="007F0169"/>
    <w:rsid w:val="00807AFD"/>
    <w:rsid w:val="008A6D4B"/>
    <w:rsid w:val="009D1062"/>
    <w:rsid w:val="00A43525"/>
    <w:rsid w:val="00A87C6B"/>
    <w:rsid w:val="00AB72AB"/>
    <w:rsid w:val="00B45875"/>
    <w:rsid w:val="00D30BC2"/>
    <w:rsid w:val="00D5201D"/>
    <w:rsid w:val="00F047E4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DC2D"/>
  <w15:docId w15:val="{D8F70756-DE4D-4B4F-8EC2-175F2B5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481"/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sz w:val="12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BB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Office\Templates\BB Templates\Blank.dotx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Cimi</dc:creator>
  <cp:lastModifiedBy>Lindsey Moore</cp:lastModifiedBy>
  <cp:revision>2</cp:revision>
  <dcterms:created xsi:type="dcterms:W3CDTF">2019-02-18T01:51:00Z</dcterms:created>
  <dcterms:modified xsi:type="dcterms:W3CDTF">2019-02-18T01:51:00Z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pe">
    <vt:lpwstr>pcgBlank</vt:lpwstr>
  </property>
  <property fmtid="{D5CDD505-2E9C-101B-9397-08002B2CF9AE}" pid="3" name="DocID">
    <vt:lpwstr> </vt:lpwstr>
  </property>
</Properties>
</file>